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71"/>
      </w:tblGrid>
      <w:tr w:rsidR="00CA71F2" w:rsidRPr="00DD2891" w:rsidTr="00312622">
        <w:trPr>
          <w:trHeight w:val="68"/>
        </w:trPr>
        <w:tc>
          <w:tcPr>
            <w:tcW w:w="9871" w:type="dxa"/>
            <w:vAlign w:val="bottom"/>
          </w:tcPr>
          <w:p w:rsidR="00CA71F2" w:rsidRDefault="00CA71F2" w:rsidP="001226D3">
            <w:pPr>
              <w:pStyle w:val="ae"/>
              <w:spacing w:after="0"/>
              <w:ind w:left="0" w:right="141"/>
              <w:jc w:val="center"/>
              <w:rPr>
                <w:b/>
                <w:color w:val="000000"/>
                <w:szCs w:val="28"/>
              </w:rPr>
            </w:pPr>
            <w:bookmarkStart w:id="0" w:name="_GoBack"/>
            <w:bookmarkEnd w:id="0"/>
          </w:p>
          <w:p w:rsidR="00CA71F2" w:rsidRPr="007727A7" w:rsidRDefault="00CA71F2" w:rsidP="001226D3">
            <w:pPr>
              <w:pStyle w:val="ae"/>
              <w:spacing w:after="0"/>
              <w:ind w:left="0" w:right="141"/>
              <w:jc w:val="center"/>
              <w:rPr>
                <w:b/>
                <w:color w:val="FF0000"/>
                <w:szCs w:val="28"/>
              </w:rPr>
            </w:pPr>
          </w:p>
          <w:p w:rsidR="00CA71F2" w:rsidRPr="007727A7" w:rsidRDefault="00CA71F2" w:rsidP="001226D3">
            <w:pPr>
              <w:pStyle w:val="ae"/>
              <w:spacing w:after="0"/>
              <w:ind w:left="0" w:right="141"/>
              <w:jc w:val="center"/>
              <w:rPr>
                <w:b/>
                <w:color w:val="FF0000"/>
                <w:szCs w:val="28"/>
              </w:rPr>
            </w:pPr>
            <w:proofErr w:type="gramStart"/>
            <w:r w:rsidRPr="007727A7">
              <w:rPr>
                <w:b/>
                <w:color w:val="FF0000"/>
                <w:szCs w:val="28"/>
              </w:rPr>
              <w:t>Северо-Кавказский</w:t>
            </w:r>
            <w:proofErr w:type="gramEnd"/>
            <w:r w:rsidRPr="007727A7">
              <w:rPr>
                <w:b/>
                <w:color w:val="FF0000"/>
                <w:szCs w:val="28"/>
              </w:rPr>
              <w:t xml:space="preserve"> филиал ФГБОУВО «РГУП» (г. Краснодар)</w:t>
            </w:r>
          </w:p>
          <w:p w:rsidR="00CA71F2" w:rsidRPr="007B04AF" w:rsidRDefault="00CA71F2" w:rsidP="001226D3">
            <w:pPr>
              <w:tabs>
                <w:tab w:val="left" w:pos="2835"/>
              </w:tabs>
              <w:ind w:right="141" w:firstLine="709"/>
              <w:jc w:val="both"/>
              <w:rPr>
                <w:color w:val="000000"/>
                <w:szCs w:val="28"/>
              </w:rPr>
            </w:pPr>
            <w:r w:rsidRPr="007B04AF">
              <w:rPr>
                <w:color w:val="000000"/>
                <w:szCs w:val="28"/>
              </w:rPr>
              <w:t>– Аветисова Давида Сергеевича,</w:t>
            </w:r>
          </w:p>
          <w:p w:rsidR="00CA71F2" w:rsidRPr="007B04AF" w:rsidRDefault="00CA71F2" w:rsidP="001226D3">
            <w:pPr>
              <w:tabs>
                <w:tab w:val="left" w:pos="2835"/>
              </w:tabs>
              <w:ind w:right="141" w:firstLine="709"/>
              <w:jc w:val="both"/>
              <w:rPr>
                <w:color w:val="000000"/>
                <w:szCs w:val="28"/>
              </w:rPr>
            </w:pPr>
            <w:r w:rsidRPr="007B04AF">
              <w:rPr>
                <w:color w:val="000000"/>
                <w:szCs w:val="28"/>
              </w:rPr>
              <w:t>– Бондарева Максима Дмитриевича,</w:t>
            </w:r>
          </w:p>
          <w:p w:rsidR="00CA71F2" w:rsidRPr="007B04AF" w:rsidRDefault="00CA71F2" w:rsidP="001226D3">
            <w:pPr>
              <w:tabs>
                <w:tab w:val="left" w:pos="2835"/>
              </w:tabs>
              <w:ind w:right="141" w:firstLine="709"/>
              <w:jc w:val="both"/>
              <w:rPr>
                <w:color w:val="000000"/>
                <w:szCs w:val="28"/>
              </w:rPr>
            </w:pPr>
            <w:r w:rsidRPr="007B04AF">
              <w:rPr>
                <w:color w:val="000000"/>
                <w:szCs w:val="28"/>
              </w:rPr>
              <w:t xml:space="preserve">– Власенко Олега Георгиевича, </w:t>
            </w:r>
          </w:p>
          <w:p w:rsidR="00CA71F2" w:rsidRPr="00CE6809" w:rsidRDefault="00CA71F2" w:rsidP="001226D3">
            <w:pPr>
              <w:tabs>
                <w:tab w:val="left" w:pos="2835"/>
              </w:tabs>
              <w:ind w:right="141" w:firstLine="709"/>
              <w:jc w:val="both"/>
              <w:rPr>
                <w:color w:val="000000"/>
                <w:szCs w:val="28"/>
              </w:rPr>
            </w:pPr>
            <w:r w:rsidRPr="00CE6809">
              <w:rPr>
                <w:color w:val="000000"/>
                <w:szCs w:val="28"/>
              </w:rPr>
              <w:t xml:space="preserve">– </w:t>
            </w:r>
            <w:proofErr w:type="spellStart"/>
            <w:r w:rsidRPr="00CE6809">
              <w:rPr>
                <w:color w:val="000000"/>
                <w:szCs w:val="28"/>
              </w:rPr>
              <w:t>Джаппуеву</w:t>
            </w:r>
            <w:proofErr w:type="spellEnd"/>
            <w:r w:rsidRPr="00CE6809">
              <w:rPr>
                <w:color w:val="000000"/>
                <w:szCs w:val="28"/>
              </w:rPr>
              <w:t xml:space="preserve"> Миранду </w:t>
            </w:r>
            <w:proofErr w:type="spellStart"/>
            <w:r w:rsidRPr="00CE6809">
              <w:rPr>
                <w:color w:val="000000"/>
                <w:szCs w:val="28"/>
              </w:rPr>
              <w:t>Камаловну</w:t>
            </w:r>
            <w:proofErr w:type="spellEnd"/>
            <w:r w:rsidRPr="00CE6809">
              <w:rPr>
                <w:color w:val="000000"/>
                <w:szCs w:val="28"/>
              </w:rPr>
              <w:t xml:space="preserve">, </w:t>
            </w:r>
          </w:p>
          <w:p w:rsidR="00CA71F2" w:rsidRPr="007B04AF" w:rsidRDefault="00CA71F2" w:rsidP="001226D3">
            <w:pPr>
              <w:tabs>
                <w:tab w:val="left" w:pos="2835"/>
              </w:tabs>
              <w:ind w:right="141" w:firstLine="709"/>
              <w:jc w:val="both"/>
              <w:rPr>
                <w:color w:val="000000"/>
                <w:szCs w:val="28"/>
              </w:rPr>
            </w:pPr>
            <w:r w:rsidRPr="007B04AF">
              <w:rPr>
                <w:color w:val="000000"/>
                <w:szCs w:val="28"/>
              </w:rPr>
              <w:t xml:space="preserve">– </w:t>
            </w:r>
            <w:proofErr w:type="spellStart"/>
            <w:r w:rsidRPr="007B04AF">
              <w:rPr>
                <w:color w:val="000000"/>
                <w:szCs w:val="28"/>
              </w:rPr>
              <w:t>Евсюкову</w:t>
            </w:r>
            <w:proofErr w:type="spellEnd"/>
            <w:r w:rsidRPr="007B04AF">
              <w:rPr>
                <w:color w:val="000000"/>
                <w:szCs w:val="28"/>
              </w:rPr>
              <w:t xml:space="preserve"> Валентину Евгеньевну, </w:t>
            </w:r>
          </w:p>
          <w:p w:rsidR="00CA71F2" w:rsidRPr="007B04AF" w:rsidRDefault="00CA71F2" w:rsidP="001226D3">
            <w:pPr>
              <w:tabs>
                <w:tab w:val="left" w:pos="2835"/>
              </w:tabs>
              <w:ind w:right="141" w:firstLine="709"/>
              <w:jc w:val="both"/>
              <w:rPr>
                <w:color w:val="000000"/>
                <w:szCs w:val="28"/>
              </w:rPr>
            </w:pPr>
            <w:r w:rsidRPr="007B04AF">
              <w:rPr>
                <w:color w:val="000000"/>
                <w:szCs w:val="28"/>
              </w:rPr>
              <w:t>– Кудрявцева Матвея Игоревича,</w:t>
            </w:r>
          </w:p>
          <w:p w:rsidR="00CA71F2" w:rsidRPr="007B04AF" w:rsidRDefault="00CA71F2" w:rsidP="001226D3">
            <w:pPr>
              <w:pStyle w:val="ae"/>
              <w:spacing w:after="0"/>
              <w:ind w:left="0" w:right="141" w:firstLine="709"/>
              <w:rPr>
                <w:color w:val="000000"/>
                <w:szCs w:val="28"/>
              </w:rPr>
            </w:pPr>
            <w:r w:rsidRPr="007B04AF">
              <w:rPr>
                <w:color w:val="000000"/>
                <w:szCs w:val="28"/>
              </w:rPr>
              <w:t xml:space="preserve">– </w:t>
            </w:r>
            <w:proofErr w:type="spellStart"/>
            <w:r w:rsidRPr="007B04AF">
              <w:rPr>
                <w:color w:val="000000"/>
                <w:szCs w:val="28"/>
              </w:rPr>
              <w:t>Лаврика</w:t>
            </w:r>
            <w:proofErr w:type="spellEnd"/>
            <w:r w:rsidRPr="007B04AF">
              <w:rPr>
                <w:color w:val="000000"/>
                <w:szCs w:val="28"/>
              </w:rPr>
              <w:t xml:space="preserve"> Дениса Сергеевича,</w:t>
            </w:r>
          </w:p>
          <w:p w:rsidR="00CA71F2" w:rsidRPr="00CE6809" w:rsidRDefault="00CA71F2" w:rsidP="001226D3">
            <w:pPr>
              <w:pStyle w:val="ae"/>
              <w:spacing w:after="0"/>
              <w:ind w:left="0" w:right="141" w:firstLine="709"/>
              <w:jc w:val="both"/>
              <w:rPr>
                <w:color w:val="000000"/>
                <w:szCs w:val="28"/>
              </w:rPr>
            </w:pPr>
            <w:r w:rsidRPr="00CE6809">
              <w:rPr>
                <w:color w:val="000000"/>
                <w:szCs w:val="28"/>
              </w:rPr>
              <w:t xml:space="preserve">– </w:t>
            </w:r>
            <w:proofErr w:type="spellStart"/>
            <w:r w:rsidRPr="00CE6809">
              <w:rPr>
                <w:color w:val="000000"/>
                <w:szCs w:val="28"/>
              </w:rPr>
              <w:t>Лунёва</w:t>
            </w:r>
            <w:proofErr w:type="spellEnd"/>
            <w:r w:rsidRPr="00CE6809">
              <w:rPr>
                <w:color w:val="000000"/>
                <w:szCs w:val="28"/>
              </w:rPr>
              <w:t xml:space="preserve"> Данил</w:t>
            </w:r>
            <w:r>
              <w:rPr>
                <w:color w:val="000000"/>
                <w:szCs w:val="28"/>
              </w:rPr>
              <w:t>у</w:t>
            </w:r>
            <w:r w:rsidRPr="00CE6809">
              <w:rPr>
                <w:color w:val="000000"/>
                <w:szCs w:val="28"/>
              </w:rPr>
              <w:t xml:space="preserve"> Андреевича,</w:t>
            </w:r>
          </w:p>
          <w:p w:rsidR="00CA71F2" w:rsidRPr="007B04AF" w:rsidRDefault="00CA71F2" w:rsidP="001226D3">
            <w:pPr>
              <w:tabs>
                <w:tab w:val="left" w:pos="2835"/>
              </w:tabs>
              <w:ind w:right="141" w:firstLine="709"/>
              <w:jc w:val="both"/>
              <w:rPr>
                <w:color w:val="000000"/>
                <w:szCs w:val="28"/>
              </w:rPr>
            </w:pPr>
            <w:r w:rsidRPr="007B04AF">
              <w:rPr>
                <w:color w:val="000000"/>
                <w:szCs w:val="28"/>
              </w:rPr>
              <w:t xml:space="preserve">– Максименко Ярослава Олеговича, </w:t>
            </w:r>
          </w:p>
          <w:p w:rsidR="00CA71F2" w:rsidRPr="007B04AF" w:rsidRDefault="00CA71F2" w:rsidP="001226D3">
            <w:pPr>
              <w:tabs>
                <w:tab w:val="left" w:pos="2835"/>
              </w:tabs>
              <w:ind w:right="141" w:firstLine="709"/>
              <w:jc w:val="both"/>
              <w:rPr>
                <w:color w:val="000000"/>
                <w:szCs w:val="28"/>
              </w:rPr>
            </w:pPr>
            <w:r w:rsidRPr="007B04AF">
              <w:rPr>
                <w:color w:val="000000"/>
                <w:szCs w:val="28"/>
              </w:rPr>
              <w:t xml:space="preserve">– Маркову Марию Константиновну, </w:t>
            </w:r>
          </w:p>
          <w:p w:rsidR="00CA71F2" w:rsidRPr="007B04AF" w:rsidRDefault="00CA71F2" w:rsidP="001226D3">
            <w:pPr>
              <w:tabs>
                <w:tab w:val="left" w:pos="2835"/>
              </w:tabs>
              <w:ind w:right="141" w:firstLine="709"/>
              <w:jc w:val="both"/>
              <w:rPr>
                <w:color w:val="000000"/>
                <w:szCs w:val="28"/>
              </w:rPr>
            </w:pPr>
            <w:r w:rsidRPr="007B04AF">
              <w:rPr>
                <w:color w:val="000000"/>
                <w:szCs w:val="28"/>
              </w:rPr>
              <w:t xml:space="preserve">– Никандрова Кирилла Алексеевича, </w:t>
            </w:r>
          </w:p>
          <w:p w:rsidR="00CA71F2" w:rsidRPr="007B04AF" w:rsidRDefault="00CA71F2" w:rsidP="001226D3">
            <w:pPr>
              <w:pStyle w:val="ae"/>
              <w:spacing w:after="0"/>
              <w:ind w:left="0" w:right="141" w:firstLine="709"/>
              <w:rPr>
                <w:color w:val="000000"/>
                <w:szCs w:val="28"/>
              </w:rPr>
            </w:pPr>
            <w:r w:rsidRPr="007B04AF">
              <w:rPr>
                <w:color w:val="000000"/>
                <w:szCs w:val="28"/>
              </w:rPr>
              <w:t xml:space="preserve">– </w:t>
            </w:r>
            <w:proofErr w:type="spellStart"/>
            <w:r>
              <w:rPr>
                <w:color w:val="000000"/>
                <w:szCs w:val="28"/>
              </w:rPr>
              <w:t>Филипчика</w:t>
            </w:r>
            <w:proofErr w:type="spellEnd"/>
            <w:r>
              <w:rPr>
                <w:color w:val="000000"/>
                <w:szCs w:val="28"/>
              </w:rPr>
              <w:t xml:space="preserve"> Альберта Николаевича.</w:t>
            </w:r>
          </w:p>
          <w:p w:rsidR="00CA71F2" w:rsidRPr="00DD2891" w:rsidRDefault="00CA71F2" w:rsidP="00DD2891">
            <w:pPr>
              <w:pStyle w:val="ae"/>
              <w:tabs>
                <w:tab w:val="left" w:pos="709"/>
              </w:tabs>
              <w:spacing w:after="0"/>
              <w:ind w:left="0" w:right="-61" w:firstLine="709"/>
              <w:jc w:val="both"/>
              <w:rPr>
                <w:color w:val="000000"/>
                <w:szCs w:val="28"/>
              </w:rPr>
            </w:pPr>
          </w:p>
        </w:tc>
      </w:tr>
    </w:tbl>
    <w:p w:rsidR="00CA71F2" w:rsidRPr="007B04AF" w:rsidRDefault="00CA71F2" w:rsidP="00935C5C">
      <w:pPr>
        <w:pStyle w:val="ae"/>
        <w:spacing w:after="0"/>
        <w:ind w:left="0" w:right="141" w:firstLine="709"/>
        <w:rPr>
          <w:color w:val="000000"/>
          <w:szCs w:val="28"/>
          <w:highlight w:val="yellow"/>
        </w:rPr>
      </w:pPr>
    </w:p>
    <w:sectPr w:rsidR="00CA71F2" w:rsidRPr="007B04AF" w:rsidSect="005C0474">
      <w:headerReference w:type="even" r:id="rId6"/>
      <w:headerReference w:type="default" r:id="rId7"/>
      <w:footerReference w:type="first" r:id="rId8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75" w:rsidRDefault="00E43675" w:rsidP="00FA0505">
      <w:r>
        <w:separator/>
      </w:r>
    </w:p>
  </w:endnote>
  <w:endnote w:type="continuationSeparator" w:id="0">
    <w:p w:rsidR="00E43675" w:rsidRDefault="00E43675" w:rsidP="00FA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F2" w:rsidRDefault="00CA71F2" w:rsidP="005C047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75" w:rsidRDefault="00E43675" w:rsidP="00FA0505">
      <w:r>
        <w:separator/>
      </w:r>
    </w:p>
  </w:footnote>
  <w:footnote w:type="continuationSeparator" w:id="0">
    <w:p w:rsidR="00E43675" w:rsidRDefault="00E43675" w:rsidP="00FA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F2" w:rsidRDefault="00CA71F2" w:rsidP="00947DB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71F2" w:rsidRDefault="00CA71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F2" w:rsidRPr="005C0474" w:rsidRDefault="00CA71F2" w:rsidP="00947DBF">
    <w:pPr>
      <w:pStyle w:val="a4"/>
      <w:framePr w:wrap="around" w:vAnchor="text" w:hAnchor="margin" w:xAlign="center" w:y="1"/>
      <w:rPr>
        <w:rStyle w:val="ab"/>
        <w:rFonts w:ascii="Times New Roman" w:hAnsi="Times New Roman"/>
        <w:sz w:val="28"/>
      </w:rPr>
    </w:pPr>
    <w:r w:rsidRPr="005C0474">
      <w:rPr>
        <w:rStyle w:val="ab"/>
        <w:rFonts w:ascii="Times New Roman" w:hAnsi="Times New Roman"/>
        <w:sz w:val="28"/>
      </w:rPr>
      <w:fldChar w:fldCharType="begin"/>
    </w:r>
    <w:r w:rsidRPr="005C0474">
      <w:rPr>
        <w:rStyle w:val="ab"/>
        <w:rFonts w:ascii="Times New Roman" w:hAnsi="Times New Roman"/>
        <w:sz w:val="28"/>
      </w:rPr>
      <w:instrText xml:space="preserve">PAGE  </w:instrText>
    </w:r>
    <w:r w:rsidRPr="005C0474">
      <w:rPr>
        <w:rStyle w:val="ab"/>
        <w:rFonts w:ascii="Times New Roman" w:hAnsi="Times New Roman"/>
        <w:sz w:val="28"/>
      </w:rPr>
      <w:fldChar w:fldCharType="separate"/>
    </w:r>
    <w:r w:rsidR="004F6E0F">
      <w:rPr>
        <w:rStyle w:val="ab"/>
        <w:rFonts w:ascii="Times New Roman" w:hAnsi="Times New Roman"/>
        <w:noProof/>
        <w:sz w:val="28"/>
      </w:rPr>
      <w:t>5</w:t>
    </w:r>
    <w:r w:rsidRPr="005C0474">
      <w:rPr>
        <w:rStyle w:val="ab"/>
        <w:rFonts w:ascii="Times New Roman" w:hAnsi="Times New Roman"/>
        <w:sz w:val="28"/>
      </w:rPr>
      <w:fldChar w:fldCharType="end"/>
    </w:r>
  </w:p>
  <w:p w:rsidR="00CA71F2" w:rsidRPr="005C0474" w:rsidRDefault="00CA71F2">
    <w:pPr>
      <w:pStyle w:val="a4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74"/>
    <w:rsid w:val="0000013D"/>
    <w:rsid w:val="000056B0"/>
    <w:rsid w:val="000114F3"/>
    <w:rsid w:val="00013B3F"/>
    <w:rsid w:val="00013CA5"/>
    <w:rsid w:val="000235AB"/>
    <w:rsid w:val="00024408"/>
    <w:rsid w:val="00024968"/>
    <w:rsid w:val="000444AC"/>
    <w:rsid w:val="00047D93"/>
    <w:rsid w:val="00051ECD"/>
    <w:rsid w:val="00063234"/>
    <w:rsid w:val="00086D82"/>
    <w:rsid w:val="00087C20"/>
    <w:rsid w:val="000974D8"/>
    <w:rsid w:val="000A0D1B"/>
    <w:rsid w:val="000B48A6"/>
    <w:rsid w:val="000B518B"/>
    <w:rsid w:val="000C26DE"/>
    <w:rsid w:val="000D3A70"/>
    <w:rsid w:val="000F794F"/>
    <w:rsid w:val="001037E3"/>
    <w:rsid w:val="00105A81"/>
    <w:rsid w:val="0011571A"/>
    <w:rsid w:val="001226D3"/>
    <w:rsid w:val="00127D1F"/>
    <w:rsid w:val="001322D3"/>
    <w:rsid w:val="00135874"/>
    <w:rsid w:val="0014294A"/>
    <w:rsid w:val="00144EFE"/>
    <w:rsid w:val="0014754C"/>
    <w:rsid w:val="00151060"/>
    <w:rsid w:val="00164B8E"/>
    <w:rsid w:val="0017391E"/>
    <w:rsid w:val="00187977"/>
    <w:rsid w:val="00190CC8"/>
    <w:rsid w:val="00192625"/>
    <w:rsid w:val="00194DE0"/>
    <w:rsid w:val="001A15E7"/>
    <w:rsid w:val="001B6A04"/>
    <w:rsid w:val="001C5499"/>
    <w:rsid w:val="001D0F10"/>
    <w:rsid w:val="001D580A"/>
    <w:rsid w:val="001D58B9"/>
    <w:rsid w:val="001E0F7F"/>
    <w:rsid w:val="00212FDD"/>
    <w:rsid w:val="00225072"/>
    <w:rsid w:val="00233D07"/>
    <w:rsid w:val="00235C03"/>
    <w:rsid w:val="0024066E"/>
    <w:rsid w:val="00251080"/>
    <w:rsid w:val="00265CBC"/>
    <w:rsid w:val="00266D25"/>
    <w:rsid w:val="00277B69"/>
    <w:rsid w:val="0028107A"/>
    <w:rsid w:val="0028735A"/>
    <w:rsid w:val="00291091"/>
    <w:rsid w:val="002A03FF"/>
    <w:rsid w:val="002A14E3"/>
    <w:rsid w:val="002A4525"/>
    <w:rsid w:val="002B26E3"/>
    <w:rsid w:val="002B4A63"/>
    <w:rsid w:val="002B522C"/>
    <w:rsid w:val="002C6B83"/>
    <w:rsid w:val="002E4757"/>
    <w:rsid w:val="002E7C14"/>
    <w:rsid w:val="002F2BF7"/>
    <w:rsid w:val="002F3A7E"/>
    <w:rsid w:val="00312622"/>
    <w:rsid w:val="003153C7"/>
    <w:rsid w:val="00333B64"/>
    <w:rsid w:val="003420F6"/>
    <w:rsid w:val="00342476"/>
    <w:rsid w:val="00343E66"/>
    <w:rsid w:val="00356317"/>
    <w:rsid w:val="0036370C"/>
    <w:rsid w:val="00386092"/>
    <w:rsid w:val="003944FC"/>
    <w:rsid w:val="003B6D74"/>
    <w:rsid w:val="003C7458"/>
    <w:rsid w:val="003D46F1"/>
    <w:rsid w:val="003D5B69"/>
    <w:rsid w:val="003D6FBA"/>
    <w:rsid w:val="003F666D"/>
    <w:rsid w:val="00433C5C"/>
    <w:rsid w:val="00440799"/>
    <w:rsid w:val="004432FF"/>
    <w:rsid w:val="00446B53"/>
    <w:rsid w:val="00464152"/>
    <w:rsid w:val="00470726"/>
    <w:rsid w:val="00484552"/>
    <w:rsid w:val="00487834"/>
    <w:rsid w:val="004C7CEA"/>
    <w:rsid w:val="004D4858"/>
    <w:rsid w:val="004D5344"/>
    <w:rsid w:val="004D62F3"/>
    <w:rsid w:val="004E1019"/>
    <w:rsid w:val="004F0D24"/>
    <w:rsid w:val="004F6E0F"/>
    <w:rsid w:val="00503EB9"/>
    <w:rsid w:val="00503F16"/>
    <w:rsid w:val="00513E63"/>
    <w:rsid w:val="00542B42"/>
    <w:rsid w:val="00546F9D"/>
    <w:rsid w:val="00557838"/>
    <w:rsid w:val="00581950"/>
    <w:rsid w:val="00584F5C"/>
    <w:rsid w:val="00595407"/>
    <w:rsid w:val="005C0474"/>
    <w:rsid w:val="005C7CF1"/>
    <w:rsid w:val="005D00F2"/>
    <w:rsid w:val="005F29C6"/>
    <w:rsid w:val="005F3B94"/>
    <w:rsid w:val="005F46DE"/>
    <w:rsid w:val="006308D3"/>
    <w:rsid w:val="0063125B"/>
    <w:rsid w:val="00642248"/>
    <w:rsid w:val="00651FFC"/>
    <w:rsid w:val="00657482"/>
    <w:rsid w:val="00661EED"/>
    <w:rsid w:val="00675B8C"/>
    <w:rsid w:val="0068300C"/>
    <w:rsid w:val="00696576"/>
    <w:rsid w:val="006A021E"/>
    <w:rsid w:val="006A2339"/>
    <w:rsid w:val="006A2989"/>
    <w:rsid w:val="006A2F63"/>
    <w:rsid w:val="006B047B"/>
    <w:rsid w:val="006C0097"/>
    <w:rsid w:val="006C50CB"/>
    <w:rsid w:val="006C5559"/>
    <w:rsid w:val="006C5D12"/>
    <w:rsid w:val="006D01FB"/>
    <w:rsid w:val="006D21DC"/>
    <w:rsid w:val="006D2821"/>
    <w:rsid w:val="006D4695"/>
    <w:rsid w:val="006D62D3"/>
    <w:rsid w:val="006E47D0"/>
    <w:rsid w:val="006F5A1B"/>
    <w:rsid w:val="0071287D"/>
    <w:rsid w:val="00720015"/>
    <w:rsid w:val="00744AE7"/>
    <w:rsid w:val="00754E8C"/>
    <w:rsid w:val="0076291A"/>
    <w:rsid w:val="00770594"/>
    <w:rsid w:val="007727A7"/>
    <w:rsid w:val="00774165"/>
    <w:rsid w:val="007A4909"/>
    <w:rsid w:val="007B04AF"/>
    <w:rsid w:val="007B2B0D"/>
    <w:rsid w:val="007B3B6C"/>
    <w:rsid w:val="007B49FB"/>
    <w:rsid w:val="007F3F89"/>
    <w:rsid w:val="007F71CB"/>
    <w:rsid w:val="00802F52"/>
    <w:rsid w:val="00811C57"/>
    <w:rsid w:val="00823ADF"/>
    <w:rsid w:val="00844BC3"/>
    <w:rsid w:val="00854B5D"/>
    <w:rsid w:val="008602AD"/>
    <w:rsid w:val="00872EFA"/>
    <w:rsid w:val="008869A2"/>
    <w:rsid w:val="00891971"/>
    <w:rsid w:val="00893169"/>
    <w:rsid w:val="008954C6"/>
    <w:rsid w:val="008A0092"/>
    <w:rsid w:val="008D12AC"/>
    <w:rsid w:val="008D3B0A"/>
    <w:rsid w:val="00911C1A"/>
    <w:rsid w:val="009168C6"/>
    <w:rsid w:val="00933B87"/>
    <w:rsid w:val="00933CE0"/>
    <w:rsid w:val="00935C5C"/>
    <w:rsid w:val="0094566D"/>
    <w:rsid w:val="009476E2"/>
    <w:rsid w:val="00947DBF"/>
    <w:rsid w:val="00950885"/>
    <w:rsid w:val="0095217E"/>
    <w:rsid w:val="00955404"/>
    <w:rsid w:val="0096315A"/>
    <w:rsid w:val="00965DB0"/>
    <w:rsid w:val="0097293C"/>
    <w:rsid w:val="00975FAD"/>
    <w:rsid w:val="00984875"/>
    <w:rsid w:val="00987DAC"/>
    <w:rsid w:val="00990700"/>
    <w:rsid w:val="009A41BC"/>
    <w:rsid w:val="009C033F"/>
    <w:rsid w:val="009C59DD"/>
    <w:rsid w:val="009C5E73"/>
    <w:rsid w:val="009C6C36"/>
    <w:rsid w:val="009E35ED"/>
    <w:rsid w:val="009E6962"/>
    <w:rsid w:val="00A06DA2"/>
    <w:rsid w:val="00A104B7"/>
    <w:rsid w:val="00A144D6"/>
    <w:rsid w:val="00A24154"/>
    <w:rsid w:val="00A4011C"/>
    <w:rsid w:val="00A47429"/>
    <w:rsid w:val="00A478DD"/>
    <w:rsid w:val="00A5567E"/>
    <w:rsid w:val="00A55CFA"/>
    <w:rsid w:val="00A61DA0"/>
    <w:rsid w:val="00A8428F"/>
    <w:rsid w:val="00A84754"/>
    <w:rsid w:val="00A922C4"/>
    <w:rsid w:val="00AA4A6D"/>
    <w:rsid w:val="00AA6ADE"/>
    <w:rsid w:val="00AC1B57"/>
    <w:rsid w:val="00AC7367"/>
    <w:rsid w:val="00AC7FC4"/>
    <w:rsid w:val="00AE161B"/>
    <w:rsid w:val="00AE50D7"/>
    <w:rsid w:val="00B03041"/>
    <w:rsid w:val="00B24B02"/>
    <w:rsid w:val="00B261C7"/>
    <w:rsid w:val="00B41563"/>
    <w:rsid w:val="00B77DD5"/>
    <w:rsid w:val="00B82254"/>
    <w:rsid w:val="00B85ABE"/>
    <w:rsid w:val="00B96CA1"/>
    <w:rsid w:val="00BB7DA9"/>
    <w:rsid w:val="00BC3F98"/>
    <w:rsid w:val="00BD5BEC"/>
    <w:rsid w:val="00BF7887"/>
    <w:rsid w:val="00BF7B6D"/>
    <w:rsid w:val="00C02CB6"/>
    <w:rsid w:val="00C02CC7"/>
    <w:rsid w:val="00C04A52"/>
    <w:rsid w:val="00C22104"/>
    <w:rsid w:val="00C22510"/>
    <w:rsid w:val="00C40018"/>
    <w:rsid w:val="00C443EA"/>
    <w:rsid w:val="00C54794"/>
    <w:rsid w:val="00C6681F"/>
    <w:rsid w:val="00C7426A"/>
    <w:rsid w:val="00C77434"/>
    <w:rsid w:val="00C778F2"/>
    <w:rsid w:val="00C83132"/>
    <w:rsid w:val="00C84E2C"/>
    <w:rsid w:val="00C86C80"/>
    <w:rsid w:val="00C921E5"/>
    <w:rsid w:val="00CA71F2"/>
    <w:rsid w:val="00CB334F"/>
    <w:rsid w:val="00CC1363"/>
    <w:rsid w:val="00CC6AC3"/>
    <w:rsid w:val="00CE15AD"/>
    <w:rsid w:val="00CE6809"/>
    <w:rsid w:val="00D02104"/>
    <w:rsid w:val="00D10FB3"/>
    <w:rsid w:val="00D32C17"/>
    <w:rsid w:val="00D3675A"/>
    <w:rsid w:val="00D467BB"/>
    <w:rsid w:val="00D4763D"/>
    <w:rsid w:val="00D54271"/>
    <w:rsid w:val="00D65926"/>
    <w:rsid w:val="00D65F3F"/>
    <w:rsid w:val="00D665E5"/>
    <w:rsid w:val="00D71C59"/>
    <w:rsid w:val="00D93BE2"/>
    <w:rsid w:val="00DC7BA8"/>
    <w:rsid w:val="00DD2891"/>
    <w:rsid w:val="00DD497C"/>
    <w:rsid w:val="00DE4194"/>
    <w:rsid w:val="00DF00CE"/>
    <w:rsid w:val="00DF2CDD"/>
    <w:rsid w:val="00DF6BA0"/>
    <w:rsid w:val="00DF70F7"/>
    <w:rsid w:val="00E02EA4"/>
    <w:rsid w:val="00E06B54"/>
    <w:rsid w:val="00E07D1C"/>
    <w:rsid w:val="00E11593"/>
    <w:rsid w:val="00E35028"/>
    <w:rsid w:val="00E41A0A"/>
    <w:rsid w:val="00E43675"/>
    <w:rsid w:val="00E44314"/>
    <w:rsid w:val="00E46D2E"/>
    <w:rsid w:val="00E6579B"/>
    <w:rsid w:val="00E6728B"/>
    <w:rsid w:val="00E80CCC"/>
    <w:rsid w:val="00E86A70"/>
    <w:rsid w:val="00E90393"/>
    <w:rsid w:val="00E91BF6"/>
    <w:rsid w:val="00E93686"/>
    <w:rsid w:val="00E944B1"/>
    <w:rsid w:val="00EA0BDE"/>
    <w:rsid w:val="00EA48E5"/>
    <w:rsid w:val="00EB3B67"/>
    <w:rsid w:val="00ED1FB8"/>
    <w:rsid w:val="00ED49BF"/>
    <w:rsid w:val="00EE459F"/>
    <w:rsid w:val="00EF12B3"/>
    <w:rsid w:val="00F03933"/>
    <w:rsid w:val="00F04A39"/>
    <w:rsid w:val="00F07AD8"/>
    <w:rsid w:val="00F170CB"/>
    <w:rsid w:val="00F1738F"/>
    <w:rsid w:val="00F332C1"/>
    <w:rsid w:val="00F37D33"/>
    <w:rsid w:val="00F423E6"/>
    <w:rsid w:val="00F56603"/>
    <w:rsid w:val="00F64E1B"/>
    <w:rsid w:val="00F713D3"/>
    <w:rsid w:val="00F810C6"/>
    <w:rsid w:val="00F82344"/>
    <w:rsid w:val="00F905D4"/>
    <w:rsid w:val="00FA0505"/>
    <w:rsid w:val="00FA3676"/>
    <w:rsid w:val="00FB254D"/>
    <w:rsid w:val="00FB4A1B"/>
    <w:rsid w:val="00FD0B45"/>
    <w:rsid w:val="00FD74D6"/>
    <w:rsid w:val="00FE615E"/>
    <w:rsid w:val="00FF2675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8871DD-836C-4388-8966-BA45F4BA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3D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33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05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A050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A05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050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D28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2821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4F0D24"/>
    <w:rPr>
      <w:rFonts w:ascii="Times New Roman" w:eastAsia="Times New Roman" w:hAnsi="Times New Roman"/>
      <w:sz w:val="28"/>
      <w:szCs w:val="20"/>
    </w:rPr>
  </w:style>
  <w:style w:type="paragraph" w:customStyle="1" w:styleId="VS">
    <w:name w:val="VS"/>
    <w:basedOn w:val="a"/>
    <w:link w:val="VS0"/>
    <w:uiPriority w:val="99"/>
    <w:rsid w:val="00F56603"/>
    <w:rPr>
      <w:lang w:val="en-US"/>
    </w:rPr>
  </w:style>
  <w:style w:type="character" w:customStyle="1" w:styleId="VS0">
    <w:name w:val="VS Знак"/>
    <w:basedOn w:val="a0"/>
    <w:link w:val="VS"/>
    <w:uiPriority w:val="99"/>
    <w:locked/>
    <w:rsid w:val="00F56603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VSDATE">
    <w:name w:val="VS_DATE"/>
    <w:basedOn w:val="VS"/>
    <w:link w:val="VSDATE0"/>
    <w:uiPriority w:val="99"/>
    <w:rsid w:val="00190CC8"/>
    <w:pPr>
      <w:jc w:val="right"/>
    </w:pPr>
    <w:rPr>
      <w:rFonts w:eastAsia="Calibri"/>
    </w:rPr>
  </w:style>
  <w:style w:type="paragraph" w:customStyle="1" w:styleId="VSADDRESS">
    <w:name w:val="VS_ADDRESS"/>
    <w:basedOn w:val="VS"/>
    <w:link w:val="VSADDRESS0"/>
    <w:uiPriority w:val="99"/>
    <w:rsid w:val="009C033F"/>
    <w:pPr>
      <w:spacing w:before="120"/>
      <w:jc w:val="center"/>
    </w:pPr>
  </w:style>
  <w:style w:type="character" w:customStyle="1" w:styleId="VSDATE0">
    <w:name w:val="VS_DATE Знак"/>
    <w:basedOn w:val="VS0"/>
    <w:link w:val="VSDATE"/>
    <w:uiPriority w:val="99"/>
    <w:locked/>
    <w:rsid w:val="00190C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VSTEXT">
    <w:name w:val="VS_TEXT"/>
    <w:basedOn w:val="a"/>
    <w:link w:val="VSTEXT0"/>
    <w:autoRedefine/>
    <w:uiPriority w:val="99"/>
    <w:rsid w:val="00F56603"/>
    <w:pPr>
      <w:ind w:firstLine="709"/>
      <w:jc w:val="both"/>
    </w:pPr>
    <w:rPr>
      <w:szCs w:val="28"/>
      <w:lang w:val="en-US"/>
    </w:rPr>
  </w:style>
  <w:style w:type="character" w:customStyle="1" w:styleId="VSADDRESS0">
    <w:name w:val="VS_ADDRESS Знак"/>
    <w:basedOn w:val="VS0"/>
    <w:link w:val="VSADDRESS"/>
    <w:uiPriority w:val="99"/>
    <w:locked/>
    <w:rsid w:val="009C033F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VSTEXT0">
    <w:name w:val="VS_TEXT Знак"/>
    <w:basedOn w:val="a0"/>
    <w:link w:val="VSTEXT"/>
    <w:uiPriority w:val="99"/>
    <w:locked/>
    <w:rsid w:val="00F56603"/>
    <w:rPr>
      <w:rFonts w:ascii="Times New Roman" w:hAnsi="Times New Roman" w:cs="Times New Roman"/>
      <w:sz w:val="28"/>
      <w:szCs w:val="28"/>
      <w:lang w:val="en-US" w:eastAsia="ru-RU"/>
    </w:rPr>
  </w:style>
  <w:style w:type="paragraph" w:customStyle="1" w:styleId="VSAPPOINT">
    <w:name w:val="VS_APPOINT"/>
    <w:basedOn w:val="a"/>
    <w:link w:val="VSAPPOINT0"/>
    <w:uiPriority w:val="99"/>
    <w:rsid w:val="0024066E"/>
    <w:pPr>
      <w:spacing w:after="100" w:afterAutospacing="1"/>
      <w:ind w:right="458"/>
    </w:pPr>
    <w:rPr>
      <w:szCs w:val="28"/>
      <w:lang w:val="en-US"/>
    </w:rPr>
  </w:style>
  <w:style w:type="paragraph" w:customStyle="1" w:styleId="VSSIGHNER">
    <w:name w:val="VS_SIGHNER"/>
    <w:basedOn w:val="a"/>
    <w:link w:val="VSSIGHNER0"/>
    <w:uiPriority w:val="99"/>
    <w:rsid w:val="0024066E"/>
    <w:pPr>
      <w:spacing w:after="100" w:afterAutospacing="1"/>
      <w:ind w:right="424"/>
      <w:jc w:val="right"/>
    </w:pPr>
    <w:rPr>
      <w:szCs w:val="28"/>
      <w:lang w:val="en-US"/>
    </w:rPr>
  </w:style>
  <w:style w:type="character" w:customStyle="1" w:styleId="VSAPPOINT0">
    <w:name w:val="VS_APPOINT Знак"/>
    <w:basedOn w:val="a0"/>
    <w:link w:val="VSAPPOINT"/>
    <w:uiPriority w:val="99"/>
    <w:locked/>
    <w:rsid w:val="0024066E"/>
    <w:rPr>
      <w:rFonts w:ascii="Times New Roman" w:hAnsi="Times New Roman" w:cs="Times New Roman"/>
      <w:sz w:val="28"/>
      <w:szCs w:val="28"/>
      <w:lang w:val="en-US" w:eastAsia="ru-RU"/>
    </w:rPr>
  </w:style>
  <w:style w:type="character" w:customStyle="1" w:styleId="VSSIGHNER0">
    <w:name w:val="VS_SIGHNER Знак"/>
    <w:basedOn w:val="a0"/>
    <w:link w:val="VSSIGHNER"/>
    <w:uiPriority w:val="99"/>
    <w:locked/>
    <w:rsid w:val="0024066E"/>
    <w:rPr>
      <w:rFonts w:ascii="Times New Roman" w:hAnsi="Times New Roman" w:cs="Times New Roman"/>
      <w:sz w:val="28"/>
      <w:szCs w:val="28"/>
      <w:lang w:val="en-US" w:eastAsia="ru-RU"/>
    </w:rPr>
  </w:style>
  <w:style w:type="character" w:styleId="ab">
    <w:name w:val="page number"/>
    <w:basedOn w:val="a0"/>
    <w:uiPriority w:val="99"/>
    <w:semiHidden/>
    <w:rsid w:val="005C0474"/>
    <w:rPr>
      <w:rFonts w:cs="Times New Roman"/>
    </w:rPr>
  </w:style>
  <w:style w:type="paragraph" w:customStyle="1" w:styleId="VSCNT">
    <w:name w:val="VS_CNT"/>
    <w:basedOn w:val="a"/>
    <w:link w:val="VSCNT0"/>
    <w:uiPriority w:val="99"/>
    <w:rsid w:val="005C0474"/>
    <w:pPr>
      <w:ind w:firstLine="709"/>
      <w:jc w:val="both"/>
    </w:pPr>
    <w:rPr>
      <w:rFonts w:eastAsia="Calibri"/>
      <w:szCs w:val="28"/>
      <w:lang w:eastAsia="en-US"/>
    </w:rPr>
  </w:style>
  <w:style w:type="character" w:customStyle="1" w:styleId="VSCNT0">
    <w:name w:val="VS_CNT Знак"/>
    <w:basedOn w:val="a0"/>
    <w:link w:val="VSCNT"/>
    <w:uiPriority w:val="99"/>
    <w:locked/>
    <w:rsid w:val="005C0474"/>
    <w:rPr>
      <w:rFonts w:ascii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99"/>
    <w:semiHidden/>
    <w:rsid w:val="005C0474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C047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C0474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link w:val="af"/>
    <w:uiPriority w:val="99"/>
    <w:semiHidden/>
    <w:rsid w:val="0046415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41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194DE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41;&#1083;&#1072;&#1085;&#1082;&#1080;\&#1044;&#1086;&#1082;&#1091;&#1084;&#1077;&#1085;&#1090;&#1086;&#1086;&#1073;&#1086;&#1088;&#1086;&#1090;\&#1054;&#1073;&#1097;&#1080;&#1077;\&#1059;&#1075;&#1083;&#1086;&#1074;&#1086;&#1081;%20&#1073;&#1083;&#1072;&#1085;&#108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Северо-Западный филиал ФГБОУВО «РГУП» (г</vt:lpstr>
    </vt:vector>
  </TitlesOfParts>
  <Company>Supreme Court of RF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Северо-Западный филиал ФГБОУВО «РГУП» (г</dc:title>
  <dc:subject/>
  <dc:creator>admin</dc:creator>
  <cp:keywords/>
  <dc:description/>
  <cp:lastModifiedBy>Экзамен СКФ РГУП</cp:lastModifiedBy>
  <cp:revision>3</cp:revision>
  <cp:lastPrinted>2018-06-21T09:13:00Z</cp:lastPrinted>
  <dcterms:created xsi:type="dcterms:W3CDTF">2018-06-21T14:00:00Z</dcterms:created>
  <dcterms:modified xsi:type="dcterms:W3CDTF">2018-06-21T14:06:00Z</dcterms:modified>
</cp:coreProperties>
</file>